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05" w:rsidRDefault="00435005" w:rsidP="003523B5">
      <w:pPr>
        <w:autoSpaceDE w:val="0"/>
        <w:autoSpaceDN w:val="0"/>
        <w:textAlignment w:val="auto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別紙様式１</w:t>
      </w:r>
    </w:p>
    <w:p w:rsidR="003523B5" w:rsidRDefault="003523B5" w:rsidP="00435005">
      <w:pPr>
        <w:keepNext/>
        <w:adjustRightInd/>
        <w:spacing w:line="240" w:lineRule="exact"/>
        <w:ind w:left="181" w:hanging="181"/>
        <w:rPr>
          <w:sz w:val="18"/>
          <w:szCs w:val="18"/>
        </w:rPr>
      </w:pPr>
    </w:p>
    <w:p w:rsidR="00435005" w:rsidRDefault="00435005" w:rsidP="00435005">
      <w:pPr>
        <w:keepNext/>
        <w:adjustRightInd/>
        <w:spacing w:line="240" w:lineRule="exact"/>
        <w:ind w:left="181" w:hanging="181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国立大学法人豊橋技術科学大学イノベーション施設長</w:t>
      </w:r>
    </w:p>
    <w:p w:rsidR="00435005" w:rsidRDefault="00435005" w:rsidP="00435005">
      <w:pPr>
        <w:keepNext/>
        <w:adjustRightInd/>
        <w:spacing w:line="240" w:lineRule="exact"/>
        <w:ind w:left="181" w:hanging="181"/>
        <w:rPr>
          <w:rFonts w:hAnsi="Times New Roman"/>
          <w:sz w:val="18"/>
          <w:szCs w:val="18"/>
        </w:rPr>
      </w:pP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</w:rPr>
        <w:t>使用申請者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郵便番号及び住所　　　　　　　　　　　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所属又は名称　　　　　　　　　　　　　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職名又は役職　　　　　　　　　　　　　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氏　　　　名　　　　　　　　　　　　　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連　</w:t>
      </w:r>
      <w:r>
        <w:rPr>
          <w:sz w:val="18"/>
          <w:szCs w:val="18"/>
          <w:u w:val="single" w:color="000000"/>
        </w:rPr>
        <w:t xml:space="preserve"> </w:t>
      </w:r>
      <w:r>
        <w:rPr>
          <w:rFonts w:hint="eastAsia"/>
          <w:sz w:val="18"/>
          <w:szCs w:val="18"/>
          <w:u w:val="single" w:color="000000"/>
        </w:rPr>
        <w:t>絡</w:t>
      </w:r>
      <w:r>
        <w:rPr>
          <w:sz w:val="18"/>
          <w:szCs w:val="18"/>
          <w:u w:val="single" w:color="000000"/>
        </w:rPr>
        <w:t xml:space="preserve"> </w:t>
      </w:r>
      <w:r>
        <w:rPr>
          <w:rFonts w:hint="eastAsia"/>
          <w:sz w:val="18"/>
          <w:szCs w:val="18"/>
          <w:u w:val="single" w:color="000000"/>
        </w:rPr>
        <w:t xml:space="preserve">　先</w:t>
      </w:r>
      <w:r>
        <w:rPr>
          <w:sz w:val="18"/>
          <w:szCs w:val="18"/>
          <w:u w:val="single" w:color="000000"/>
        </w:rPr>
        <w:t xml:space="preserve">    </w:t>
      </w:r>
      <w:proofErr w:type="spellStart"/>
      <w:r>
        <w:rPr>
          <w:sz w:val="18"/>
          <w:szCs w:val="18"/>
          <w:u w:val="single" w:color="000000"/>
        </w:rPr>
        <w:t>tel</w:t>
      </w:r>
      <w:proofErr w:type="spellEnd"/>
      <w:r>
        <w:rPr>
          <w:sz w:val="18"/>
          <w:szCs w:val="18"/>
          <w:u w:val="single" w:color="000000"/>
        </w:rPr>
        <w:t xml:space="preserve">             e-mail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>設立又は個人の開業年月日　　　　　　　　　　　　　年　　　月　　　日</w:t>
      </w:r>
    </w:p>
    <w:p w:rsidR="00435005" w:rsidRDefault="00435005" w:rsidP="00435005">
      <w:pPr>
        <w:keepNext/>
        <w:adjustRightInd/>
        <w:spacing w:line="240" w:lineRule="exact"/>
        <w:ind w:left="181" w:hanging="181"/>
        <w:rPr>
          <w:rFonts w:hAnsi="Times New Roman"/>
          <w:sz w:val="18"/>
          <w:szCs w:val="18"/>
        </w:rPr>
      </w:pPr>
    </w:p>
    <w:tbl>
      <w:tblPr>
        <w:tblW w:w="898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772"/>
        <w:gridCol w:w="1772"/>
        <w:gridCol w:w="1772"/>
        <w:gridCol w:w="1772"/>
      </w:tblGrid>
      <w:tr w:rsidR="00435005" w:rsidTr="00C713C2">
        <w:trPr>
          <w:cantSplit/>
          <w:trHeight w:val="314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研究室・実験室を使用する申請者以外の使用者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　属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職名等又は学年電話番号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連絡先：</w:t>
            </w:r>
            <w:r>
              <w:rPr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＆Ｅﾒｰﾙ</w:t>
            </w:r>
          </w:p>
        </w:tc>
      </w:tr>
      <w:tr w:rsidR="00435005" w:rsidTr="00C713C2"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cantSplit/>
          <w:trHeight w:val="338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使用する研究室・実験室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第一希望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 w:rsidR="00CF5C2E"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第三希望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576F1A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rightChars="56" w:right="123"/>
              <w:jc w:val="right"/>
              <w:rPr>
                <w:rFonts w:hAnsi="Times New Roman"/>
                <w:sz w:val="18"/>
                <w:szCs w:val="18"/>
              </w:rPr>
            </w:pPr>
            <w:r>
              <w:t>203北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F1A" w:rsidRDefault="00576F1A" w:rsidP="00576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rightChars="56" w:right="123"/>
              <w:jc w:val="right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rightChars="56" w:right="123"/>
              <w:jc w:val="right"/>
              <w:rPr>
                <w:rFonts w:hAnsi="Times New Roman"/>
                <w:sz w:val="18"/>
                <w:szCs w:val="18"/>
              </w:rPr>
            </w:pPr>
          </w:p>
          <w:p w:rsidR="004552C0" w:rsidRDefault="00576F1A" w:rsidP="004552C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rightChars="56" w:right="123"/>
              <w:jc w:val="righ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cantSplit/>
          <w:trHeight w:val="338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研究室・実験室に搬入する機器等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　名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格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設置工事の有無</w:t>
            </w:r>
          </w:p>
        </w:tc>
      </w:tr>
      <w:tr w:rsidR="00435005" w:rsidTr="00C713C2"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trHeight w:val="338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　用　期　間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76F1A">
              <w:rPr>
                <w:sz w:val="18"/>
                <w:szCs w:val="18"/>
              </w:rPr>
              <w:t>2020年4</w:t>
            </w:r>
            <w:r>
              <w:rPr>
                <w:rFonts w:hint="eastAsia"/>
                <w:sz w:val="18"/>
                <w:szCs w:val="18"/>
              </w:rPr>
              <w:t>月　日　～　　　　　年　月　日（３年以内の期間とすること。）</w:t>
            </w:r>
          </w:p>
        </w:tc>
      </w:tr>
      <w:tr w:rsidR="00435005" w:rsidTr="00BC369B">
        <w:trPr>
          <w:trHeight w:val="469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社名等</w:t>
            </w:r>
            <w:r>
              <w:rPr>
                <w:sz w:val="14"/>
                <w:szCs w:val="14"/>
              </w:rPr>
              <w:t>,</w:t>
            </w:r>
            <w:r>
              <w:rPr>
                <w:rFonts w:hint="eastAsia"/>
                <w:sz w:val="14"/>
                <w:szCs w:val="14"/>
              </w:rPr>
              <w:t>仮称でも可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trHeight w:val="2248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教員，学生が実施する実用化研究が本</w:t>
            </w:r>
            <w:r w:rsidR="00FA0898"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</w:rPr>
              <w:t>の研究成果であること，又は中小企業者，個人が実施する事業が本</w:t>
            </w:r>
            <w:r w:rsidR="00FA0898"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</w:rPr>
              <w:t>の研究成果であることの説明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Pr="00BC369B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trHeight w:val="2272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教員，学生が実施する実用化研究の概要，又は中小企業者，個人が実施する事業の概要（又は事業予定及びその準備活動のスケジュールの概要）</w:t>
            </w:r>
            <w:r w:rsidR="00BC369B">
              <w:rPr>
                <w:rFonts w:hint="eastAsia"/>
                <w:sz w:val="18"/>
                <w:szCs w:val="18"/>
              </w:rPr>
              <w:t>，並びに，本法人の成果であることの説明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研究課題名又は事業名：</w:t>
            </w:r>
          </w:p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概要：</w:t>
            </w:r>
          </w:p>
        </w:tc>
      </w:tr>
      <w:tr w:rsidR="00435005" w:rsidTr="00C713C2">
        <w:trPr>
          <w:trHeight w:val="967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教員，学生の事業予定及びその準備活動のスケジュール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rPr>
          <w:trHeight w:val="629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関連する特許等の出願，取得状況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</w:tbl>
    <w:p w:rsidR="00435005" w:rsidRDefault="00435005" w:rsidP="00435005">
      <w:pPr>
        <w:keepNext/>
        <w:adjustRightInd/>
        <w:spacing w:line="200" w:lineRule="exact"/>
        <w:ind w:left="182" w:hanging="182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</w:rPr>
        <w:t>＊　記載する内容により，適宜様式の行数を変更して作成する。</w:t>
      </w:r>
    </w:p>
    <w:p w:rsidR="00435005" w:rsidRPr="00493160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sectPr w:rsidR="00435005" w:rsidRPr="0049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D3" w:rsidRDefault="00C870D3">
      <w:r>
        <w:separator/>
      </w:r>
    </w:p>
  </w:endnote>
  <w:endnote w:type="continuationSeparator" w:id="0">
    <w:p w:rsidR="00C870D3" w:rsidRDefault="00C8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D3" w:rsidRPr="005318F2" w:rsidRDefault="007C25D3" w:rsidP="00531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D3" w:rsidRDefault="00C870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0D3" w:rsidRDefault="00C8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E65"/>
    <w:multiLevelType w:val="hybridMultilevel"/>
    <w:tmpl w:val="84FC4E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807700"/>
    <w:multiLevelType w:val="hybridMultilevel"/>
    <w:tmpl w:val="38880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003005"/>
    <w:multiLevelType w:val="hybridMultilevel"/>
    <w:tmpl w:val="C53C1B6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ADB01A9"/>
    <w:multiLevelType w:val="hybridMultilevel"/>
    <w:tmpl w:val="7BD28D3C"/>
    <w:lvl w:ilvl="0" w:tplc="15780B72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ADE2E96"/>
    <w:multiLevelType w:val="hybridMultilevel"/>
    <w:tmpl w:val="C220F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hyphenationZone w:val="0"/>
  <w:doNotHyphenateCaps/>
  <w:drawingGridHorizontalSpacing w:val="3686"/>
  <w:drawingGridVerticalSpacing w:val="4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1"/>
    <w:rsid w:val="0002292C"/>
    <w:rsid w:val="00022CB3"/>
    <w:rsid w:val="0006692E"/>
    <w:rsid w:val="0008729F"/>
    <w:rsid w:val="000B106F"/>
    <w:rsid w:val="000B777B"/>
    <w:rsid w:val="000F18AE"/>
    <w:rsid w:val="001108DA"/>
    <w:rsid w:val="001404D1"/>
    <w:rsid w:val="0015326B"/>
    <w:rsid w:val="00170589"/>
    <w:rsid w:val="001C10AF"/>
    <w:rsid w:val="00293CDE"/>
    <w:rsid w:val="002B5BE7"/>
    <w:rsid w:val="002D40C2"/>
    <w:rsid w:val="003523B5"/>
    <w:rsid w:val="00386DDC"/>
    <w:rsid w:val="003E57C5"/>
    <w:rsid w:val="003F3073"/>
    <w:rsid w:val="00435005"/>
    <w:rsid w:val="004552C0"/>
    <w:rsid w:val="004578FF"/>
    <w:rsid w:val="00493160"/>
    <w:rsid w:val="004B3A60"/>
    <w:rsid w:val="004B57FF"/>
    <w:rsid w:val="004C09E9"/>
    <w:rsid w:val="004C2381"/>
    <w:rsid w:val="005318F2"/>
    <w:rsid w:val="005464F5"/>
    <w:rsid w:val="005614F7"/>
    <w:rsid w:val="00576F1A"/>
    <w:rsid w:val="005E3E5B"/>
    <w:rsid w:val="00601093"/>
    <w:rsid w:val="0063319C"/>
    <w:rsid w:val="006408EA"/>
    <w:rsid w:val="006503E0"/>
    <w:rsid w:val="006B561F"/>
    <w:rsid w:val="00716CD0"/>
    <w:rsid w:val="00727D00"/>
    <w:rsid w:val="0074605C"/>
    <w:rsid w:val="00750E8B"/>
    <w:rsid w:val="00786C62"/>
    <w:rsid w:val="007C25D3"/>
    <w:rsid w:val="007C6A1C"/>
    <w:rsid w:val="008864FB"/>
    <w:rsid w:val="009F0BA1"/>
    <w:rsid w:val="00A03830"/>
    <w:rsid w:val="00A22F06"/>
    <w:rsid w:val="00A812AB"/>
    <w:rsid w:val="00AB29C3"/>
    <w:rsid w:val="00AC0D53"/>
    <w:rsid w:val="00B056EC"/>
    <w:rsid w:val="00B23949"/>
    <w:rsid w:val="00B72086"/>
    <w:rsid w:val="00BC369B"/>
    <w:rsid w:val="00BE0F35"/>
    <w:rsid w:val="00C713C2"/>
    <w:rsid w:val="00C870D3"/>
    <w:rsid w:val="00CE2348"/>
    <w:rsid w:val="00CF5C2E"/>
    <w:rsid w:val="00D136DC"/>
    <w:rsid w:val="00D8417A"/>
    <w:rsid w:val="00DA3FA6"/>
    <w:rsid w:val="00E415EA"/>
    <w:rsid w:val="00E83801"/>
    <w:rsid w:val="00EA5AFB"/>
    <w:rsid w:val="00EA5C41"/>
    <w:rsid w:val="00EB61D5"/>
    <w:rsid w:val="00F13E5F"/>
    <w:rsid w:val="00F4276D"/>
    <w:rsid w:val="00F85199"/>
    <w:rsid w:val="00FA0898"/>
    <w:rsid w:val="00FC28C9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94657"/>
  <w14:defaultImageDpi w14:val="0"/>
  <w15:docId w15:val="{9B31C7AC-7560-488E-9B4F-5BFF982B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3E5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E3E5B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adjustRightInd/>
      <w:ind w:left="476" w:hangingChars="200" w:hanging="476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rsid w:val="0029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C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29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CDE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786C6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F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3FA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BE0F3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E0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E0F3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BE0F35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E0F35"/>
    <w:rPr>
      <w:rFonts w:ascii="ＭＳ 明朝" w:eastAsia="ＭＳ 明朝" w:cs="ＭＳ 明朝"/>
      <w:b/>
      <w:bCs/>
      <w:color w:val="000000"/>
      <w:kern w:val="0"/>
      <w:sz w:val="22"/>
      <w:szCs w:val="22"/>
    </w:rPr>
  </w:style>
  <w:style w:type="paragraph" w:styleId="Web">
    <w:name w:val="Normal (Web)"/>
    <w:basedOn w:val="a"/>
    <w:uiPriority w:val="99"/>
    <w:rsid w:val="006B561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B44C2F1C.dotm</Template>
  <TotalTime>2</TotalTime>
  <Pages>1</Pages>
  <Words>448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16.09.08</vt:lpstr>
    </vt:vector>
  </TitlesOfParts>
  <Company>TUT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16.09.08</dc:title>
  <dc:subject/>
  <dc:creator>JIM</dc:creator>
  <cp:keywords/>
  <dc:description/>
  <cp:lastModifiedBy>河合 孝弘</cp:lastModifiedBy>
  <cp:revision>4</cp:revision>
  <cp:lastPrinted>2004-09-16T06:15:00Z</cp:lastPrinted>
  <dcterms:created xsi:type="dcterms:W3CDTF">2020-03-13T00:25:00Z</dcterms:created>
  <dcterms:modified xsi:type="dcterms:W3CDTF">2020-04-03T02:55:00Z</dcterms:modified>
</cp:coreProperties>
</file>